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ED23" w14:textId="77777777" w:rsidR="0023289B" w:rsidRDefault="0023289B" w:rsidP="0023289B"/>
    <w:p w14:paraId="25F02711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917785E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47162AC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6CE346FC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25D9DBD3" w14:textId="77777777">
        <w:tc>
          <w:tcPr>
            <w:tcW w:w="1080" w:type="dxa"/>
            <w:vAlign w:val="center"/>
          </w:tcPr>
          <w:p w14:paraId="66271DF7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B586A5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5266B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FFB095D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A2E8B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C6633D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32F2A138" w14:textId="77777777">
        <w:tc>
          <w:tcPr>
            <w:tcW w:w="1080" w:type="dxa"/>
            <w:vAlign w:val="center"/>
          </w:tcPr>
          <w:p w14:paraId="31D2FE20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66BEE9D" w14:textId="77777777" w:rsidR="00424A5A" w:rsidRPr="00287395" w:rsidRDefault="00C225A6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266B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5ADC078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BDA7B8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D7F583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211FBA49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93A4D4C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2CB44117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1A31D916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0561F0A5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1959A0A4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E747DFC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611EE2E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68B80CFE" w14:textId="77777777">
        <w:tc>
          <w:tcPr>
            <w:tcW w:w="9288" w:type="dxa"/>
          </w:tcPr>
          <w:p w14:paraId="28EB5F69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77D761E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CD4083B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D4C7828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AA5D43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27C8BF2A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C225A6">
        <w:rPr>
          <w:rFonts w:ascii="Tahoma" w:hAnsi="Tahoma" w:cs="Tahoma"/>
          <w:b/>
          <w:color w:val="333333"/>
          <w:szCs w:val="20"/>
        </w:rPr>
        <w:t>atum prejema: 1</w:t>
      </w:r>
      <w:r w:rsidR="005266B4">
        <w:rPr>
          <w:rFonts w:ascii="Tahoma" w:hAnsi="Tahoma" w:cs="Tahoma"/>
          <w:b/>
          <w:color w:val="333333"/>
          <w:szCs w:val="20"/>
        </w:rPr>
        <w:t>9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5266B4">
        <w:rPr>
          <w:rFonts w:ascii="Tahoma" w:hAnsi="Tahoma" w:cs="Tahoma"/>
          <w:b/>
          <w:color w:val="333333"/>
          <w:szCs w:val="20"/>
        </w:rPr>
        <w:t>08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5266B4">
        <w:rPr>
          <w:rFonts w:ascii="Tahoma" w:hAnsi="Tahoma" w:cs="Tahoma"/>
          <w:b/>
          <w:color w:val="333333"/>
          <w:szCs w:val="20"/>
        </w:rPr>
        <w:t>38</w:t>
      </w:r>
    </w:p>
    <w:p w14:paraId="5B5A7058" w14:textId="77777777" w:rsidR="00287395" w:rsidRPr="00821712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21712">
        <w:rPr>
          <w:rFonts w:ascii="Tahoma" w:hAnsi="Tahoma" w:cs="Tahoma"/>
          <w:b/>
          <w:szCs w:val="20"/>
        </w:rPr>
        <w:t>Vprašanje:</w:t>
      </w:r>
    </w:p>
    <w:p w14:paraId="3794C1C0" w14:textId="77777777" w:rsidR="0000222F" w:rsidRPr="005266B4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60D9BE29" w14:textId="77777777" w:rsidR="00890F28" w:rsidRPr="005266B4" w:rsidRDefault="005266B4" w:rsidP="00C225A6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266B4">
        <w:rPr>
          <w:rFonts w:ascii="Tahoma" w:hAnsi="Tahoma" w:cs="Tahoma"/>
          <w:color w:val="333333"/>
          <w:szCs w:val="20"/>
        </w:rPr>
        <w:br/>
      </w:r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 xml:space="preserve">prosim za odgovor ali je potrebno v postavki 21 510 Arheološki strojni izkop s </w:t>
      </w:r>
      <w:proofErr w:type="spellStart"/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>planirno</w:t>
      </w:r>
      <w:proofErr w:type="spellEnd"/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 xml:space="preserve"> žlico, pri čemer se strojno odstrani ornica in ruša ter morebitni aluvialni nanosi vse do končne globine posega, oz. vse do pojava arheoloških </w:t>
      </w:r>
      <w:proofErr w:type="spellStart"/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>tsrukturnih</w:t>
      </w:r>
      <w:proofErr w:type="spellEnd"/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 xml:space="preserve"> ostankov. Na območju med profili R_P5 do R_P39 (ca. 680 m). Z vsemi deli in transporti ter po navodilih ZVKD. m3 2435,00</w:t>
      </w:r>
      <w:r w:rsidRPr="005266B4">
        <w:rPr>
          <w:rFonts w:ascii="Tahoma" w:hAnsi="Tahoma" w:cs="Tahoma"/>
          <w:color w:val="333333"/>
          <w:szCs w:val="20"/>
        </w:rPr>
        <w:br/>
      </w:r>
      <w:r w:rsidRPr="005266B4">
        <w:rPr>
          <w:rFonts w:ascii="Tahoma" w:hAnsi="Tahoma" w:cs="Tahoma"/>
          <w:color w:val="333333"/>
          <w:szCs w:val="20"/>
          <w:shd w:val="clear" w:color="auto" w:fill="FFFFFF"/>
        </w:rPr>
        <w:t>upoštevati odvoz in odškodnino za deponijo.</w:t>
      </w:r>
    </w:p>
    <w:p w14:paraId="1C611BD0" w14:textId="77777777" w:rsidR="005266B4" w:rsidRPr="005266B4" w:rsidRDefault="005266B4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74CA23" w14:textId="77777777" w:rsidR="008028CA" w:rsidRPr="005266B4" w:rsidRDefault="008028CA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F7B76CF" w14:textId="77777777" w:rsidR="00E813F4" w:rsidRPr="005266B4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5266B4">
        <w:rPr>
          <w:rFonts w:ascii="Tahoma" w:hAnsi="Tahoma" w:cs="Tahoma"/>
          <w:b/>
          <w:szCs w:val="20"/>
        </w:rPr>
        <w:t>Odgovor:</w:t>
      </w:r>
    </w:p>
    <w:p w14:paraId="6373EDD5" w14:textId="77777777" w:rsidR="0023289B" w:rsidRPr="00CF6555" w:rsidRDefault="0023289B" w:rsidP="0023289B">
      <w:pPr>
        <w:rPr>
          <w:rFonts w:ascii="Arial" w:hAnsi="Arial" w:cs="Arial"/>
          <w:sz w:val="20"/>
          <w:szCs w:val="20"/>
        </w:rPr>
      </w:pPr>
    </w:p>
    <w:p w14:paraId="7177E63C" w14:textId="1AAA4EF2" w:rsidR="00556816" w:rsidRPr="00CF6555" w:rsidRDefault="00CF6555" w:rsidP="00C225A6">
      <w:pPr>
        <w:rPr>
          <w:rFonts w:ascii="Arial" w:hAnsi="Arial" w:cs="Arial"/>
          <w:sz w:val="20"/>
          <w:szCs w:val="20"/>
        </w:rPr>
      </w:pPr>
      <w:bookmarkStart w:id="0" w:name="_GoBack"/>
      <w:r w:rsidRPr="00CF6555">
        <w:rPr>
          <w:rFonts w:ascii="Arial" w:hAnsi="Arial" w:cs="Arial"/>
          <w:color w:val="333333"/>
          <w:sz w:val="20"/>
          <w:szCs w:val="20"/>
        </w:rPr>
        <w:t>V postavki 21 510 je potrebno upoštevati tudi odvoz in vse takse/odškodnine deponije.</w:t>
      </w:r>
      <w:bookmarkEnd w:id="0"/>
    </w:p>
    <w:sectPr w:rsidR="00556816" w:rsidRPr="00CF6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4136" w14:textId="77777777" w:rsidR="00E72D71" w:rsidRDefault="00E72D71">
      <w:r>
        <w:separator/>
      </w:r>
    </w:p>
  </w:endnote>
  <w:endnote w:type="continuationSeparator" w:id="0">
    <w:p w14:paraId="59B576C9" w14:textId="77777777" w:rsidR="00E72D71" w:rsidRDefault="00E7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DF08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2D9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69D05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0B25F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BB313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5CF53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C36E7DC" w14:textId="194765F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0A0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36994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47CAE8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A6F9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796C26E9" wp14:editId="451DA271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1CEDB52D" wp14:editId="664C36F1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14E4B337" wp14:editId="24BBFB88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4BE663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0755" w14:textId="77777777" w:rsidR="00E72D71" w:rsidRDefault="00E72D71">
      <w:r>
        <w:separator/>
      </w:r>
    </w:p>
  </w:footnote>
  <w:footnote w:type="continuationSeparator" w:id="0">
    <w:p w14:paraId="350D7510" w14:textId="77777777" w:rsidR="00E72D71" w:rsidRDefault="00E7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A3B4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FA3D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DC19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AD7438" wp14:editId="645058D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3E02A3"/>
    <w:rsid w:val="00406651"/>
    <w:rsid w:val="00424A5A"/>
    <w:rsid w:val="0044323F"/>
    <w:rsid w:val="004B34B5"/>
    <w:rsid w:val="004B6ED2"/>
    <w:rsid w:val="005266B4"/>
    <w:rsid w:val="00545255"/>
    <w:rsid w:val="00556816"/>
    <w:rsid w:val="00595DEA"/>
    <w:rsid w:val="005C790E"/>
    <w:rsid w:val="005F7EC6"/>
    <w:rsid w:val="00634B0D"/>
    <w:rsid w:val="00637BE6"/>
    <w:rsid w:val="006611D7"/>
    <w:rsid w:val="006B09FE"/>
    <w:rsid w:val="00700764"/>
    <w:rsid w:val="0071172D"/>
    <w:rsid w:val="007D5F2E"/>
    <w:rsid w:val="008028CA"/>
    <w:rsid w:val="00821712"/>
    <w:rsid w:val="008823F4"/>
    <w:rsid w:val="00890F28"/>
    <w:rsid w:val="008932DE"/>
    <w:rsid w:val="00895F2F"/>
    <w:rsid w:val="008D0A08"/>
    <w:rsid w:val="008E3178"/>
    <w:rsid w:val="0090458B"/>
    <w:rsid w:val="009079CE"/>
    <w:rsid w:val="0092472A"/>
    <w:rsid w:val="00976A7C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C15782"/>
    <w:rsid w:val="00C225A6"/>
    <w:rsid w:val="00C50806"/>
    <w:rsid w:val="00C63E2C"/>
    <w:rsid w:val="00CF6555"/>
    <w:rsid w:val="00DB7CDA"/>
    <w:rsid w:val="00E47914"/>
    <w:rsid w:val="00E51016"/>
    <w:rsid w:val="00E66D5B"/>
    <w:rsid w:val="00E72D71"/>
    <w:rsid w:val="00E813F4"/>
    <w:rsid w:val="00E902EE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6AF741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2021-08-19T09:10:00Z</cp:lastPrinted>
  <dcterms:created xsi:type="dcterms:W3CDTF">2021-08-19T07:21:00Z</dcterms:created>
  <dcterms:modified xsi:type="dcterms:W3CDTF">2021-08-19T09:10:00Z</dcterms:modified>
</cp:coreProperties>
</file>